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40" w:lineRule="auto"/>
        <w:ind w:right="0"/>
        <w:jc w:val="left"/>
      </w:pPr>
      <w:r>
        <w:rPr/>
        <w:t>Endroit</w:t>
      </w:r>
      <w:r>
        <w:rPr>
          <w:spacing w:val="-2"/>
        </w:rPr>
        <w:t> </w:t>
      </w:r>
      <w:r>
        <w:rPr>
          <w:spacing w:val="-1"/>
        </w:rPr>
        <w:t>pour</w:t>
      </w:r>
      <w:r>
        <w:rPr/>
        <w:t> </w:t>
      </w:r>
      <w:r>
        <w:rPr>
          <w:spacing w:val="-1"/>
        </w:rPr>
        <w:t>indiquer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publication</w:t>
      </w:r>
      <w:r>
        <w:rPr/>
        <w:t> </w:t>
      </w:r>
      <w:r>
        <w:rPr>
          <w:spacing w:val="-1"/>
        </w:rPr>
        <w:t>ou l’activité</w:t>
      </w:r>
      <w:r>
        <w:rPr/>
        <w:t> à</w:t>
      </w:r>
      <w:r>
        <w:rPr>
          <w:spacing w:val="-1"/>
        </w:rPr>
        <w:t> laquelle</w:t>
      </w:r>
      <w:r>
        <w:rPr/>
        <w:t> </w:t>
      </w:r>
      <w:r>
        <w:rPr>
          <w:spacing w:val="-1"/>
        </w:rPr>
        <w:t>on</w:t>
      </w:r>
      <w:r>
        <w:rPr/>
        <w:t> fait</w:t>
      </w:r>
      <w:r>
        <w:rPr>
          <w:spacing w:val="-2"/>
        </w:rPr>
        <w:t> </w:t>
      </w:r>
      <w:r>
        <w:rPr/>
        <w:t>référence,</w:t>
      </w:r>
      <w:r>
        <w:rPr>
          <w:spacing w:val="-1"/>
        </w:rPr>
        <w:t> </w:t>
      </w:r>
      <w:r>
        <w:rPr/>
        <w:t>s’il</w:t>
      </w:r>
      <w:r>
        <w:rPr>
          <w:spacing w:val="-1"/>
        </w:rPr>
        <w:t> </w:t>
      </w:r>
      <w:r>
        <w:rPr/>
        <w:t>y a</w:t>
      </w:r>
      <w:r>
        <w:rPr>
          <w:spacing w:val="-1"/>
        </w:rPr>
        <w:t> lieu.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pStyle w:val="Heading1"/>
        <w:tabs>
          <w:tab w:pos="2589" w:val="left" w:leader="none"/>
          <w:tab w:pos="5089" w:val="left" w:leader="none"/>
        </w:tabs>
        <w:spacing w:line="240" w:lineRule="auto" w:before="69"/>
        <w:ind w:left="170" w:right="0"/>
        <w:jc w:val="left"/>
        <w:rPr>
          <w:b w:val="0"/>
          <w:bCs w:val="0"/>
        </w:rPr>
      </w:pPr>
      <w:r>
        <w:rPr>
          <w:color w:val="FFFFFF"/>
        </w:rPr>
        <w:t>A</w:t>
        <w:tab/>
      </w:r>
      <w:r>
        <w:rPr>
          <w:color w:val="FFFFFF"/>
          <w:spacing w:val="-1"/>
        </w:rPr>
        <w:t>A1</w:t>
        <w:tab/>
      </w:r>
      <w:r>
        <w:rPr>
          <w:color w:val="FFFFFF"/>
          <w:position w:val="1"/>
        </w:rPr>
        <w:t>Tâche</w:t>
      </w:r>
      <w:r>
        <w:rPr>
          <w:b w:val="0"/>
          <w:color w:val="000000"/>
        </w:rPr>
      </w:r>
    </w:p>
    <w:p>
      <w:pPr>
        <w:spacing w:line="220" w:lineRule="exact" w:before="17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type w:val="continuous"/>
          <w:pgSz w:w="12960" w:h="16560"/>
          <w:pgMar w:top="1220" w:bottom="280" w:left="1120" w:right="1140"/>
        </w:sectPr>
      </w:pPr>
    </w:p>
    <w:p>
      <w:pPr>
        <w:pStyle w:val="Heading2"/>
        <w:spacing w:line="250" w:lineRule="auto"/>
        <w:ind w:right="0"/>
        <w:jc w:val="left"/>
      </w:pPr>
      <w:r>
        <w:rPr>
          <w:color w:val="FFFFFF"/>
        </w:rPr>
        <w:t>Grande compétence</w:t>
      </w:r>
      <w:r>
        <w:rPr>
          <w:color w:val="000000"/>
        </w:rPr>
      </w:r>
    </w:p>
    <w:p>
      <w:pPr>
        <w:spacing w:line="250" w:lineRule="auto" w:before="69"/>
        <w:ind w:left="170" w:right="6976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 w:hAnsi="Arial"/>
          <w:color w:val="FFFFFF"/>
          <w:sz w:val="24"/>
        </w:rPr>
        <w:t>Groupe</w:t>
      </w:r>
      <w:r>
        <w:rPr>
          <w:rFonts w:ascii="Arial" w:hAnsi="Arial"/>
          <w:color w:val="FFFFFF"/>
          <w:spacing w:val="-1"/>
          <w:sz w:val="24"/>
        </w:rPr>
        <w:t> de</w:t>
      </w:r>
      <w:r>
        <w:rPr>
          <w:rFonts w:ascii="Arial" w:hAnsi="Arial"/>
          <w:color w:val="FFFFFF"/>
          <w:spacing w:val="19"/>
          <w:sz w:val="24"/>
        </w:rPr>
        <w:t> </w:t>
      </w:r>
      <w:r>
        <w:rPr>
          <w:rFonts w:ascii="Arial" w:hAnsi="Arial"/>
          <w:color w:val="FFFFFF"/>
          <w:sz w:val="24"/>
        </w:rPr>
        <w:t>tâches</w:t>
      </w:r>
      <w:r>
        <w:rPr>
          <w:rFonts w:ascii="Arial" w:hAnsi="Arial"/>
          <w:color w:val="000000"/>
          <w:sz w:val="24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960" w:h="16560"/>
          <w:pgMar w:top="1220" w:bottom="280" w:left="1120" w:right="1140"/>
          <w:cols w:num="2" w:equalWidth="0">
            <w:col w:w="1478" w:space="942"/>
            <w:col w:w="8280"/>
          </w:cols>
        </w:sectPr>
      </w:pPr>
    </w:p>
    <w:p>
      <w:pPr>
        <w:spacing w:line="190" w:lineRule="exact" w:before="3"/>
        <w:rPr>
          <w:sz w:val="19"/>
          <w:szCs w:val="19"/>
        </w:rPr>
      </w:pPr>
      <w:r>
        <w:rPr/>
        <w:pict>
          <v:group style="position:absolute;margin-left:17.5pt;margin-top:17.5pt;width:613pt;height:793pt;mso-position-horizontal-relative:page;mso-position-vertical-relative:page;z-index:-68" coordorigin="350,350" coordsize="12260,15860">
            <v:group style="position:absolute;left:360;top:360;width:12240;height:15840" coordorigin="360,360" coordsize="12240,15840">
              <v:shape style="position:absolute;left:360;top:360;width:12240;height:15840" coordorigin="360,360" coordsize="12240,15840" path="m360,16200l12600,16200,12600,360,360,360,360,16200xe" filled="t" fillcolor="#25408F" stroked="f">
                <v:path arrowok="t"/>
                <v:fill type="solid"/>
              </v:shape>
            </v:group>
            <v:group style="position:absolute;left:1080;top:1090;width:10800;height:3110" coordorigin="1080,1090" coordsize="10800,3110">
              <v:shape style="position:absolute;left:1080;top:1090;width:10800;height:3110" coordorigin="1080,1090" coordsize="10800,3110" path="m1080,4200l11880,4200,11880,1090,1080,1090,1080,4200xe" filled="t" fillcolor="#FFFFFF" stroked="f">
                <v:path arrowok="t"/>
                <v:fill type="solid"/>
              </v:shape>
            </v:group>
            <v:group style="position:absolute;left:1080;top:4610;width:10800;height:10680" coordorigin="1080,4610" coordsize="10800,10680">
              <v:shape style="position:absolute;left:1080;top:4610;width:10800;height:10680" coordorigin="1080,4610" coordsize="10800,10680" path="m1080,15290l11880,15290,11880,4610,1080,4610,1080,15290xe" filled="t" fillcolor="#FFFFFF" stroked="f">
                <v:path arrowok="t"/>
                <v:fill type="solid"/>
              </v:shape>
            </v:group>
            <v:group style="position:absolute;left:1220;top:2580;width:1970;height:1510" coordorigin="1220,2580" coordsize="1970,1510">
              <v:shape style="position:absolute;left:1220;top:2580;width:1970;height:1510" coordorigin="1220,2580" coordsize="1970,1510" path="m1220,4090l3190,4090,3190,2580,1220,2580,1220,4090xe" filled="t" fillcolor="#25408F" stroked="f">
                <v:path arrowok="t"/>
                <v:fill type="solid"/>
              </v:shape>
            </v:group>
            <v:group style="position:absolute;left:6060;top:2570;width:5640;height:1500" coordorigin="6060,2570" coordsize="5640,1500">
              <v:shape style="position:absolute;left:6060;top:2570;width:5640;height:1500" coordorigin="6060,2570" coordsize="5640,1500" path="m6060,4070l11700,4070,11700,2570,6060,2570,6060,4070xe" filled="t" fillcolor="#5962A2" stroked="f">
                <v:path arrowok="t"/>
                <v:fill type="solid"/>
              </v:shape>
            </v:group>
            <v:group style="position:absolute;left:3620;top:2580;width:1970;height:1500" coordorigin="3620,2580" coordsize="1970,1500">
              <v:shape style="position:absolute;left:3620;top:2580;width:1970;height:1500" coordorigin="3620,2580" coordsize="1970,1500" path="m3620,4080l5590,4080,5590,2580,3620,2580,3620,4080xe" filled="t" fillcolor="#45549A" stroked="f">
                <v:path arrowok="t"/>
                <v:fill type="solid"/>
              </v:shape>
            </v:group>
            <v:group style="position:absolute;left:1080;top:4200;width:10800;height:410" coordorigin="1080,4200" coordsize="10800,410">
              <v:shape style="position:absolute;left:1080;top:4200;width:10800;height:410" coordorigin="1080,4200" coordsize="10800,410" path="m1080,4610l11880,4610,11880,4200,1080,4200,1080,4610xe" filled="t" fillcolor="#6C70AB" stroked="f">
                <v:path arrowok="t"/>
                <v:fill type="solid"/>
              </v:shape>
            </v:group>
            <v:group style="position:absolute;left:1220;top:2580;width:345;height:410" coordorigin="1220,2580" coordsize="345,410">
              <v:shape style="position:absolute;left:1220;top:2580;width:345;height:410" coordorigin="1220,2580" coordsize="345,410" path="m1220,2990l1565,2990,1565,2580,1220,2580,1220,2990xe" filled="t" fillcolor="#7E80B5" stroked="f">
                <v:path arrowok="t"/>
                <v:fill type="solid"/>
              </v:shape>
            </v:group>
            <v:group style="position:absolute;left:3620;top:2580;width:524;height:410" coordorigin="3620,2580" coordsize="524,410">
              <v:shape style="position:absolute;left:3620;top:2580;width:524;height:410" coordorigin="3620,2580" coordsize="524,410" path="m3620,2990l4144,2990,4144,2580,3620,2580,3620,2990xe" filled="t" fillcolor="#7E80B5" stroked="f">
                <v:path arrowok="t"/>
                <v:fill type="solid"/>
              </v:shape>
            </v:group>
            <v:group style="position:absolute;left:6060;top:2569;width:995;height:410" coordorigin="6060,2569" coordsize="995,410">
              <v:shape style="position:absolute;left:6060;top:2569;width:995;height:410" coordorigin="6060,2569" coordsize="995,410" path="m6060,2979l7054,2979,7054,2569,6060,2569,6060,2979xe" filled="t" fillcolor="#7E80B5" stroked="f">
                <v:path arrowok="t"/>
                <v:fill type="solid"/>
              </v:shape>
            </v:group>
            <v:group style="position:absolute;left:1220;top:4760;width:1900;height:410" coordorigin="1220,4760" coordsize="1900,410">
              <v:shape style="position:absolute;left:1220;top:4760;width:1900;height:410" coordorigin="1220,4760" coordsize="1900,410" path="m1220,5170l3120,5170,3120,4760,1220,4760,1220,5170xe" filled="t" fillcolor="#7E80B5" stroked="f">
                <v:path arrowok="t"/>
                <v:fill type="solid"/>
              </v:shape>
            </v:group>
            <v:group style="position:absolute;left:1220;top:5330;width:1900;height:410" coordorigin="1220,5330" coordsize="1900,410">
              <v:shape style="position:absolute;left:1220;top:5330;width:1900;height:410" coordorigin="1220,5330" coordsize="1900,410" path="m1220,5740l3120,5740,3120,5330,1220,5330,1220,5740xe" filled="t" fillcolor="#7E80B5" stroked="f">
                <v:path arrowok="t"/>
                <v:fill type="solid"/>
              </v:shape>
            </v:group>
            <v:group style="position:absolute;left:1220;top:5901;width:1900;height:409" coordorigin="1220,5901" coordsize="1900,409">
              <v:shape style="position:absolute;left:1220;top:5901;width:1900;height:409" coordorigin="1220,5901" coordsize="1900,409" path="m1220,6310l3120,6310,3120,5901,1220,5901,1220,6310xe" filled="t" fillcolor="#7E80B5" stroked="f">
                <v:path arrowok="t"/>
                <v:fill type="solid"/>
              </v:shape>
            </v:group>
            <v:group style="position:absolute;left:1220;top:1190;width:10480;height:1300" coordorigin="1220,1190" coordsize="10480,1300">
              <v:shape style="position:absolute;left:1220;top:1190;width:10480;height:1300" coordorigin="1220,1190" coordsize="10480,1300" path="m1220,2490l11700,2490,11700,1190,1220,1190,1220,2490xe" filled="f" stroked="t" strokeweight="1pt" strokecolor="#25408F">
                <v:path arrowok="t"/>
              </v:shape>
            </v:group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8738" w:val="left" w:leader="none"/>
        </w:tabs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FFFFFF"/>
          <w:spacing w:val="-1"/>
          <w:sz w:val="24"/>
        </w:rPr>
        <w:t>Niveau</w:t>
        <w:tab/>
      </w:r>
      <w:r>
        <w:rPr>
          <w:rFonts w:ascii="Arial"/>
          <w:color w:val="FFFFFF"/>
          <w:spacing w:val="-5"/>
          <w:sz w:val="24"/>
        </w:rPr>
        <w:t>V</w:t>
      </w:r>
      <w:r>
        <w:rPr>
          <w:rFonts w:ascii="Arial"/>
          <w:color w:val="FFFFFF"/>
          <w:spacing w:val="-4"/>
          <w:sz w:val="24"/>
        </w:rPr>
        <w:t>oie</w:t>
      </w:r>
      <w:r>
        <w:rPr>
          <w:rFonts w:ascii="Arial"/>
          <w:color w:val="FFFFFF"/>
          <w:spacing w:val="-1"/>
          <w:sz w:val="24"/>
        </w:rPr>
        <w:t> de</w:t>
      </w:r>
      <w:r>
        <w:rPr>
          <w:rFonts w:ascii="Arial"/>
          <w:color w:val="FFFFFF"/>
          <w:sz w:val="24"/>
        </w:rPr>
        <w:t> transition</w:t>
      </w:r>
      <w:r>
        <w:rPr>
          <w:rFonts w:ascii="Arial"/>
          <w:color w:val="000000"/>
          <w:sz w:val="24"/>
        </w:rPr>
      </w:r>
    </w:p>
    <w:p>
      <w:pPr>
        <w:spacing w:line="220" w:lineRule="exact" w:before="14"/>
        <w:rPr>
          <w:sz w:val="22"/>
          <w:szCs w:val="22"/>
        </w:rPr>
      </w:pPr>
    </w:p>
    <w:p>
      <w:pPr>
        <w:spacing w:before="72"/>
        <w:ind w:left="17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FFFFFF"/>
          <w:sz w:val="22"/>
        </w:rPr>
        <w:t>Savoir</w:t>
      </w:r>
      <w:r>
        <w:rPr>
          <w:rFonts w:ascii="Arial"/>
          <w:b/>
          <w:color w:val="FFFFFF"/>
          <w:spacing w:val="-1"/>
          <w:sz w:val="22"/>
        </w:rPr>
        <w:t> </w:t>
      </w:r>
      <w:r>
        <w:rPr>
          <w:rFonts w:ascii="Arial"/>
          <w:b/>
          <w:color w:val="FFFFFF"/>
          <w:sz w:val="22"/>
        </w:rPr>
        <w:t>(S)</w:t>
      </w:r>
      <w:r>
        <w:rPr>
          <w:rFonts w:ascii="Arial"/>
          <w:color w:val="000000"/>
          <w:sz w:val="22"/>
        </w:rPr>
      </w:r>
    </w:p>
    <w:p>
      <w:pPr>
        <w:spacing w:line="220" w:lineRule="exact" w:before="14"/>
        <w:rPr>
          <w:sz w:val="22"/>
          <w:szCs w:val="22"/>
        </w:rPr>
      </w:pPr>
    </w:p>
    <w:p>
      <w:pPr>
        <w:spacing w:before="72"/>
        <w:ind w:left="17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FFFFFF"/>
          <w:sz w:val="22"/>
        </w:rPr>
        <w:t>Savoir-faire</w:t>
      </w:r>
      <w:r>
        <w:rPr>
          <w:rFonts w:ascii="Arial"/>
          <w:b/>
          <w:color w:val="FFFFFF"/>
          <w:spacing w:val="-6"/>
          <w:sz w:val="22"/>
        </w:rPr>
        <w:t> </w:t>
      </w:r>
      <w:r>
        <w:rPr>
          <w:rFonts w:ascii="Arial"/>
          <w:b/>
          <w:color w:val="FFFFFF"/>
          <w:sz w:val="22"/>
        </w:rPr>
        <w:t>(SF)</w:t>
      </w:r>
      <w:r>
        <w:rPr>
          <w:rFonts w:ascii="Arial"/>
          <w:color w:val="000000"/>
          <w:sz w:val="22"/>
        </w:rPr>
      </w:r>
    </w:p>
    <w:p>
      <w:pPr>
        <w:spacing w:line="240" w:lineRule="exact" w:before="7"/>
        <w:rPr>
          <w:sz w:val="24"/>
          <w:szCs w:val="24"/>
        </w:rPr>
      </w:pPr>
    </w:p>
    <w:p>
      <w:pPr>
        <w:spacing w:before="72"/>
        <w:ind w:left="17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FFFFFF"/>
          <w:sz w:val="22"/>
        </w:rPr>
        <w:t>Savoir-être</w:t>
      </w:r>
      <w:r>
        <w:rPr>
          <w:rFonts w:ascii="Arial" w:hAnsi="Arial"/>
          <w:b/>
          <w:color w:val="FFFFFF"/>
          <w:spacing w:val="-1"/>
          <w:sz w:val="22"/>
        </w:rPr>
        <w:t> </w:t>
      </w:r>
      <w:r>
        <w:rPr>
          <w:rFonts w:ascii="Arial" w:hAnsi="Arial"/>
          <w:b/>
          <w:color w:val="FFFFFF"/>
          <w:sz w:val="22"/>
        </w:rPr>
        <w:t>(SE)</w:t>
      </w:r>
      <w:r>
        <w:rPr>
          <w:rFonts w:ascii="Arial" w:hAnsi="Arial"/>
          <w:color w:val="000000"/>
          <w:sz w:val="22"/>
        </w:rPr>
      </w:r>
    </w:p>
    <w:p>
      <w:pPr>
        <w:spacing w:line="260" w:lineRule="exact" w:before="17"/>
        <w:rPr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Activités</w:t>
      </w:r>
      <w:r>
        <w:rPr>
          <w:rFonts w:ascii="Arial" w:hAnsi="Arial" w:cs="Arial" w:eastAsia="Arial"/>
          <w:b/>
          <w:bCs/>
          <w:spacing w:val="-1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d’apprentissage</w:t>
      </w:r>
      <w:r>
        <w:rPr>
          <w:rFonts w:ascii="Arial" w:hAnsi="Arial" w:cs="Arial" w:eastAsia="Arial"/>
          <w:sz w:val="24"/>
          <w:szCs w:val="24"/>
        </w:rPr>
      </w:r>
    </w:p>
    <w:sectPr>
      <w:type w:val="continuous"/>
      <w:pgSz w:w="12960" w:h="16560"/>
      <w:pgMar w:top="1220" w:bottom="280" w:left="11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Helvetica">
    <w:altName w:val="Helvetica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8"/>
      <w:ind w:left="17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69"/>
      <w:ind w:left="170"/>
      <w:outlineLvl w:val="2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2014-04-01T12:58:20Z</dcterms:created>
  <dcterms:modified xsi:type="dcterms:W3CDTF">2014-04-01T12:58:20Z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2014-04-01T00:00:00Z</vt:filetime>
  </property>
</Properties>
</file>